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ACC" w14:textId="77777777" w:rsidR="007F5028" w:rsidRDefault="007F5028" w:rsidP="007F5028">
      <w:pPr>
        <w:rPr>
          <w:rFonts w:cs="Arial"/>
          <w:color w:val="DC0032"/>
          <w:sz w:val="40"/>
          <w:szCs w:val="40"/>
        </w:rPr>
      </w:pPr>
    </w:p>
    <w:p w14:paraId="4AA81F6B" w14:textId="77777777" w:rsidR="006B2C25" w:rsidRDefault="004C2FEF" w:rsidP="007F5028">
      <w:pPr>
        <w:rPr>
          <w:rFonts w:cs="Arial"/>
          <w:color w:val="DC0032"/>
          <w:sz w:val="40"/>
          <w:szCs w:val="40"/>
          <w:lang w:val="en-GB"/>
        </w:rPr>
      </w:pPr>
      <w:r w:rsidRPr="00734195">
        <w:rPr>
          <w:rFonts w:cs="Arial"/>
          <w:color w:val="DC0032"/>
          <w:sz w:val="40"/>
          <w:szCs w:val="40"/>
          <w:lang w:val="en-GB"/>
        </w:rPr>
        <w:t xml:space="preserve">Legally binding declaration </w:t>
      </w:r>
      <w:r w:rsidR="0045330B" w:rsidRPr="00734195">
        <w:rPr>
          <w:rFonts w:cs="Arial"/>
          <w:color w:val="DC0032"/>
          <w:sz w:val="40"/>
          <w:szCs w:val="40"/>
          <w:lang w:val="en-GB"/>
        </w:rPr>
        <w:t xml:space="preserve"> </w:t>
      </w:r>
    </w:p>
    <w:p w14:paraId="13CA3BEE" w14:textId="2428C206" w:rsidR="006B2C25" w:rsidRPr="00734195" w:rsidRDefault="0045330B" w:rsidP="007F5028">
      <w:pPr>
        <w:rPr>
          <w:rFonts w:cs="Arial"/>
          <w:color w:val="414042"/>
          <w:szCs w:val="20"/>
          <w:lang w:val="en-GB"/>
        </w:rPr>
      </w:pPr>
      <w:r w:rsidRPr="00734195">
        <w:rPr>
          <w:rFonts w:cs="Arial"/>
          <w:color w:val="DC0032"/>
          <w:sz w:val="40"/>
          <w:szCs w:val="40"/>
          <w:lang w:val="en-GB"/>
        </w:rPr>
        <w:br/>
      </w:r>
    </w:p>
    <w:p w14:paraId="15E166DD" w14:textId="1CA0419C" w:rsidR="0045330B" w:rsidRPr="0070071E" w:rsidRDefault="004C2FEF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color w:val="414042"/>
          <w:sz w:val="20"/>
          <w:szCs w:val="20"/>
          <w:lang w:val="en-GB"/>
        </w:rPr>
        <w:t>Please return the completed form to:</w:t>
      </w:r>
    </w:p>
    <w:p w14:paraId="0333ECE1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3FE4DCF9" w14:textId="1F120178" w:rsidR="0045330B" w:rsidRPr="00734195" w:rsidRDefault="0070071E" w:rsidP="0070071E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Customer Service International (N.I.C.E.) </w:t>
      </w:r>
    </w:p>
    <w:p w14:paraId="10CF0FAB" w14:textId="77777777" w:rsidR="0070071E" w:rsidRPr="00734195" w:rsidRDefault="0070071E" w:rsidP="0070071E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49FE03A3" w14:textId="77777777" w:rsidR="0045330B" w:rsidRPr="00734195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</w:p>
    <w:p w14:paraId="30DE737C" w14:textId="77777777" w:rsidR="0045330B" w:rsidRPr="00734195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tbl>
      <w:tblPr>
        <w:tblStyle w:val="TableGrid"/>
        <w:tblW w:w="1088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8713"/>
      </w:tblGrid>
      <w:tr w:rsidR="0045330B" w:rsidRPr="0045330B" w14:paraId="60CB9BDD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1012BC5" w14:textId="632681E3" w:rsidR="0045330B" w:rsidRPr="006D416F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 xml:space="preserve">Shipping date 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750E4414" w14:textId="77777777" w:rsid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0"/>
          </w:p>
          <w:p w14:paraId="04F90899" w14:textId="23D9C95A" w:rsidR="00B665E5" w:rsidRPr="0045330B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  <w:tr w:rsidR="0045330B" w:rsidRPr="0045330B" w14:paraId="246A43CA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7E2755A8" w14:textId="6D191CA7" w:rsidR="0045330B" w:rsidRPr="006D416F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 w:rsidRPr="006D416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Pa</w:t>
            </w:r>
            <w:r w:rsidR="004C2FE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 xml:space="preserve">rcel label No. 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7BCE18BC" w14:textId="2C97DDAF" w:rsidR="00B665E5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1"/>
          </w:p>
          <w:p w14:paraId="460E0F35" w14:textId="41215BC8" w:rsidR="00B665E5" w:rsidRPr="0045330B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  <w:tr w:rsidR="0045330B" w:rsidRPr="0045330B" w14:paraId="20CC9856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1BB76690" w14:textId="783A5E9E" w:rsidR="0045330B" w:rsidRPr="006D416F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Shipper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5533017A" w14:textId="3C400D24" w:rsidR="0045330B" w:rsidRP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C9714F">
              <w:rPr>
                <w:rFonts w:ascii="Arial" w:hAnsi="Arial" w:cs="Arial"/>
                <w:color w:val="414042"/>
                <w:sz w:val="20"/>
                <w:szCs w:val="20"/>
              </w:rPr>
              <w:t xml:space="preserve">EKWB D.O.O., Pod lipami 18, 1218 Komenda, Slovenia 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2"/>
          </w:p>
        </w:tc>
      </w:tr>
      <w:tr w:rsidR="0045330B" w:rsidRPr="0045330B" w14:paraId="45259A87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3FCEE1C" w14:textId="7C32744F" w:rsidR="0045330B" w:rsidRPr="006D416F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Consignee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332C4A27" w14:textId="09082FA7" w:rsidR="0045330B" w:rsidRP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EA5F725" w14:textId="77777777" w:rsidR="0045330B" w:rsidRPr="000124EC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500738EE" w14:textId="77777777" w:rsid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401FF148" w14:textId="046F45C6" w:rsidR="0045330B" w:rsidRPr="0070071E" w:rsidRDefault="004C2FEF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Please select: </w:t>
      </w:r>
    </w:p>
    <w:p w14:paraId="2478236F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06AAA432" w14:textId="0AAE00F4" w:rsidR="001B55DA" w:rsidRDefault="0045330B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  <w:r w:rsidRPr="0039366D">
        <w:rPr>
          <w:rFonts w:ascii="Arial" w:hAnsi="Arial" w:cs="Arial"/>
          <w:color w:val="414042"/>
          <w:sz w:val="20"/>
          <w:szCs w:val="20"/>
        </w:rPr>
        <w:sym w:font="Wingdings" w:char="F06F"/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="004C2FEF"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Legally binding declaration </w:t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="00E963CD" w:rsidRPr="2C42E88A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I/we hereby declare that the above-mentioned parcel has not come into my/our possession and has not come into the possession of a person known to me/us.</w:t>
      </w:r>
    </w:p>
    <w:p w14:paraId="50674B75" w14:textId="25C6B7E6" w:rsidR="00E963CD" w:rsidRDefault="00E963CD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</w:p>
    <w:p w14:paraId="5389B7B6" w14:textId="77777777" w:rsidR="00E963CD" w:rsidRPr="0070071E" w:rsidRDefault="00E963CD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7405B3E1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19D2A219" w14:textId="77777777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</w:p>
    <w:p w14:paraId="2F6BE86D" w14:textId="77777777" w:rsidR="00A3492A" w:rsidRPr="001B78F6" w:rsidRDefault="00A3492A" w:rsidP="00A3492A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9C06F45" wp14:editId="46799A75">
                <wp:simplePos x="0" y="0"/>
                <wp:positionH relativeFrom="margin">
                  <wp:posOffset>3581400</wp:posOffset>
                </wp:positionH>
                <wp:positionV relativeFrom="paragraph">
                  <wp:posOffset>95250</wp:posOffset>
                </wp:positionV>
                <wp:extent cx="3041650" cy="0"/>
                <wp:effectExtent l="0" t="0" r="0" b="0"/>
                <wp:wrapNone/>
                <wp:docPr id="7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6558" id="Gerader Verbinder 4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pt,7.5pt" to="52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2276607" wp14:editId="7C81E71E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3041650" cy="0"/>
                <wp:effectExtent l="0" t="0" r="0" b="0"/>
                <wp:wrapNone/>
                <wp:docPr id="6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61EB" id="Gerader Verbinder 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65pt" to="23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633E4F0" w14:textId="15C2418D" w:rsidR="0045330B" w:rsidRPr="00A3492A" w:rsidRDefault="004C2FEF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Place</w:t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, Dat</w:t>
      </w:r>
      <w:r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e</w:t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45330B"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Pr="00A3492A">
        <w:rPr>
          <w:rFonts w:ascii="Arial" w:hAnsi="Arial" w:cs="Arial"/>
          <w:b w:val="0"/>
          <w:color w:val="414042"/>
          <w:sz w:val="20"/>
          <w:szCs w:val="20"/>
          <w:lang w:val="en-GB"/>
        </w:rPr>
        <w:t>Signature, company stamp</w:t>
      </w:r>
    </w:p>
    <w:p w14:paraId="0FE27407" w14:textId="77777777" w:rsidR="0045330B" w:rsidRPr="00A3492A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7D89E3CA" w14:textId="77777777" w:rsidR="0045330B" w:rsidRPr="0045330B" w:rsidRDefault="00C9714F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pict w14:anchorId="552062A1">
          <v:rect id="_x0000_i1025" style="width:541.1pt;height:1.5pt" o:hralign="center" o:hrstd="t" o:hrnoshade="t" o:hr="t" fillcolor="#dc0032" stroked="f"/>
        </w:pict>
      </w:r>
    </w:p>
    <w:p w14:paraId="2DF4C5E1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22580834" w14:textId="7DD1AC11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r w:rsidRPr="0039366D">
        <w:rPr>
          <w:rFonts w:ascii="Arial" w:hAnsi="Arial" w:cs="Arial"/>
          <w:color w:val="414042"/>
          <w:sz w:val="20"/>
          <w:szCs w:val="20"/>
        </w:rPr>
        <w:sym w:font="Wingdings" w:char="F06F"/>
      </w:r>
      <w:r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="004C2FEF" w:rsidRPr="0070071E">
        <w:rPr>
          <w:rFonts w:ascii="Arial" w:hAnsi="Arial" w:cs="Arial"/>
          <w:color w:val="414042"/>
          <w:sz w:val="20"/>
          <w:szCs w:val="20"/>
          <w:lang w:val="en-GB"/>
        </w:rPr>
        <w:t xml:space="preserve">Confirmation of receipt </w:t>
      </w:r>
    </w:p>
    <w:p w14:paraId="263F86F6" w14:textId="15B54A4A" w:rsidR="00125483" w:rsidRPr="0070071E" w:rsidRDefault="0013352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054AEE46" wp14:editId="10E274F6">
                <wp:simplePos x="0" y="0"/>
                <wp:positionH relativeFrom="margin">
                  <wp:posOffset>2857500</wp:posOffset>
                </wp:positionH>
                <wp:positionV relativeFrom="paragraph">
                  <wp:posOffset>266700</wp:posOffset>
                </wp:positionV>
                <wp:extent cx="3041650" cy="0"/>
                <wp:effectExtent l="0" t="0" r="0" b="0"/>
                <wp:wrapNone/>
                <wp:docPr id="11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4141" id="Gerader Verbinder 4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5pt,21pt" to="46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5330B" w:rsidRPr="0070071E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="004C2FEF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I/we hereby confirm receipt of the above parcel on </w:t>
      </w:r>
      <w:r w:rsidR="0045330B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                                  </w:t>
      </w:r>
      <w:r w:rsidR="004C2FEF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</w:t>
      </w:r>
      <w:r w:rsidR="0045330B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</w:t>
      </w:r>
    </w:p>
    <w:p w14:paraId="6E295D90" w14:textId="0265C7F9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                            </w:t>
      </w:r>
    </w:p>
    <w:p w14:paraId="43F7411E" w14:textId="5B454424" w:rsidR="0045330B" w:rsidRPr="0070071E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7F89F3A3" w14:textId="290A8DCC" w:rsidR="00125483" w:rsidRPr="0070071E" w:rsidRDefault="00125483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14:paraId="2805337A" w14:textId="77777777" w:rsidR="00A3492A" w:rsidRPr="001B78F6" w:rsidRDefault="00A3492A" w:rsidP="00A3492A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6A948617" wp14:editId="5EE91817">
                <wp:simplePos x="0" y="0"/>
                <wp:positionH relativeFrom="margin">
                  <wp:posOffset>3581400</wp:posOffset>
                </wp:positionH>
                <wp:positionV relativeFrom="paragraph">
                  <wp:posOffset>95250</wp:posOffset>
                </wp:positionV>
                <wp:extent cx="3041650" cy="0"/>
                <wp:effectExtent l="0" t="0" r="0" b="0"/>
                <wp:wrapNone/>
                <wp:docPr id="3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71CE" id="Gerader Verbinder 4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pt,7.5pt" to="52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F4E0E3C" wp14:editId="6084F281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3041650" cy="0"/>
                <wp:effectExtent l="0" t="0" r="0" b="0"/>
                <wp:wrapNone/>
                <wp:docPr id="9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7894" id="Gerader Verbinder 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65pt" to="23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E2727B" w14:textId="00C21D19" w:rsidR="005261D4" w:rsidRPr="0070071E" w:rsidRDefault="004C2FEF" w:rsidP="00125483">
      <w:pPr>
        <w:pStyle w:val="Subhead"/>
        <w:tabs>
          <w:tab w:val="clear" w:pos="567"/>
          <w:tab w:val="left" w:pos="0"/>
        </w:tabs>
        <w:rPr>
          <w:rFonts w:cs="Arial"/>
          <w:bCs w:val="0"/>
          <w:color w:val="414042"/>
          <w:szCs w:val="20"/>
          <w:lang w:val="en-GB"/>
        </w:rPr>
      </w:pP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Place</w:t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, Dat</w:t>
      </w: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e</w:t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="000C487D"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ab/>
      </w:r>
      <w:r w:rsidRPr="0070071E">
        <w:rPr>
          <w:rFonts w:ascii="Arial" w:hAnsi="Arial" w:cs="Arial"/>
          <w:b w:val="0"/>
          <w:color w:val="414042"/>
          <w:sz w:val="20"/>
          <w:szCs w:val="20"/>
          <w:lang w:val="en-GB"/>
        </w:rPr>
        <w:t>Signature, company stamp</w:t>
      </w:r>
    </w:p>
    <w:p w14:paraId="264EAA5B" w14:textId="77777777" w:rsidR="00125483" w:rsidRPr="0070071E" w:rsidRDefault="00125483" w:rsidP="00235A7A">
      <w:pPr>
        <w:rPr>
          <w:rFonts w:eastAsiaTheme="minorEastAsia" w:cs="Arial"/>
          <w:bCs/>
          <w:color w:val="414042"/>
          <w:szCs w:val="20"/>
          <w:lang w:val="en-GB"/>
        </w:rPr>
      </w:pPr>
    </w:p>
    <w:p w14:paraId="32EA3E73" w14:textId="77777777" w:rsidR="00125483" w:rsidRPr="0070071E" w:rsidRDefault="00125483" w:rsidP="00235A7A">
      <w:pPr>
        <w:rPr>
          <w:rFonts w:eastAsiaTheme="minorEastAsia" w:cs="Arial"/>
          <w:bCs/>
          <w:color w:val="414042"/>
          <w:szCs w:val="20"/>
          <w:lang w:val="en-GB"/>
        </w:rPr>
      </w:pPr>
    </w:p>
    <w:p w14:paraId="446EB705" w14:textId="50BB5E54" w:rsidR="00B665E5" w:rsidRPr="0070071E" w:rsidRDefault="00B665E5" w:rsidP="00235A7A">
      <w:pPr>
        <w:rPr>
          <w:rFonts w:eastAsiaTheme="minorEastAsia" w:cs="Arial"/>
          <w:b/>
          <w:bCs/>
          <w:color w:val="414042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D7C952" wp14:editId="323E9FDD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06400" cy="406400"/>
            <wp:effectExtent l="0" t="0" r="0" b="0"/>
            <wp:wrapThrough wrapText="bothSides">
              <wp:wrapPolygon edited="0">
                <wp:start x="5063" y="0"/>
                <wp:lineTo x="1013" y="6075"/>
                <wp:lineTo x="1013" y="13163"/>
                <wp:lineTo x="5063" y="18225"/>
                <wp:lineTo x="5063" y="20250"/>
                <wp:lineTo x="15188" y="20250"/>
                <wp:lineTo x="15188" y="18225"/>
                <wp:lineTo x="19238" y="13163"/>
                <wp:lineTo x="19238" y="6075"/>
                <wp:lineTo x="15188" y="0"/>
                <wp:lineTo x="50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9000" w14:textId="4EDD4970" w:rsidR="0045330B" w:rsidRPr="0070071E" w:rsidRDefault="004C2FEF" w:rsidP="00235A7A">
      <w:pPr>
        <w:rPr>
          <w:rFonts w:eastAsiaTheme="minorEastAsia" w:cs="Arial"/>
          <w:b/>
          <w:bCs/>
          <w:color w:val="414042"/>
          <w:szCs w:val="20"/>
          <w:lang w:val="en-GB"/>
        </w:rPr>
      </w:pPr>
      <w:r w:rsidRPr="0070071E">
        <w:rPr>
          <w:rFonts w:eastAsiaTheme="minorEastAsia" w:cs="Arial"/>
          <w:b/>
          <w:bCs/>
          <w:color w:val="414042"/>
          <w:szCs w:val="20"/>
          <w:lang w:val="en-GB"/>
        </w:rPr>
        <w:t>Please note that in the event of legal proceedings a false statement on the legally binding declaration can be punished with imprisonment.</w:t>
      </w:r>
    </w:p>
    <w:sectPr w:rsidR="0045330B" w:rsidRPr="0070071E" w:rsidSect="0045330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0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BFBC" w14:textId="77777777" w:rsidR="00661C2C" w:rsidRDefault="00661C2C" w:rsidP="001C1B4E">
      <w:r>
        <w:separator/>
      </w:r>
    </w:p>
  </w:endnote>
  <w:endnote w:type="continuationSeparator" w:id="0">
    <w:p w14:paraId="08275EE3" w14:textId="77777777" w:rsidR="00661C2C" w:rsidRDefault="00661C2C" w:rsidP="001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D857" w14:textId="115B9867" w:rsidR="0069721A" w:rsidRDefault="00B665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83C8110" wp14:editId="5B48C287">
              <wp:simplePos x="0" y="0"/>
              <wp:positionH relativeFrom="page">
                <wp:posOffset>205105</wp:posOffset>
              </wp:positionH>
              <wp:positionV relativeFrom="page">
                <wp:posOffset>10016490</wp:posOffset>
              </wp:positionV>
              <wp:extent cx="107950" cy="299085"/>
              <wp:effectExtent l="0" t="0" r="0" b="0"/>
              <wp:wrapThrough wrapText="bothSides">
                <wp:wrapPolygon edited="0">
                  <wp:start x="0" y="0"/>
                  <wp:lineTo x="0" y="20637"/>
                  <wp:lineTo x="19059" y="20637"/>
                  <wp:lineTo x="19059" y="0"/>
                  <wp:lineTo x="0" y="0"/>
                </wp:wrapPolygon>
              </wp:wrapThrough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1F496" w14:textId="77777777" w:rsidR="00FF0962" w:rsidRPr="00393D2E" w:rsidRDefault="00FF0962" w:rsidP="00FF0962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01/2018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8110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16.15pt;margin-top:788.7pt;width:8.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16A1F496" w14:textId="77777777" w:rsidR="00FF0962" w:rsidRPr="00393D2E" w:rsidRDefault="00FF0962" w:rsidP="00FF0962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  <w:r>
                      <w:rPr>
                        <w:sz w:val="10"/>
                        <w:szCs w:val="10"/>
                        <w:vertAlign w:val="subscript"/>
                      </w:rPr>
                      <w:t>01/2018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0636F">
      <w:rPr>
        <w:noProof/>
      </w:rPr>
      <w:drawing>
        <wp:anchor distT="0" distB="0" distL="114300" distR="114300" simplePos="0" relativeHeight="251641344" behindDoc="1" locked="1" layoutInCell="1" allowOverlap="1" wp14:anchorId="44304C02" wp14:editId="0BE0B2AF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560000" cy="648000"/>
          <wp:effectExtent l="0" t="0" r="3175" b="0"/>
          <wp:wrapNone/>
          <wp:docPr id="2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275" w14:textId="72C8395D" w:rsidR="0069721A" w:rsidRDefault="005720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64DA3DE" wp14:editId="73F54E3E">
              <wp:simplePos x="0" y="0"/>
              <wp:positionH relativeFrom="page">
                <wp:posOffset>361950</wp:posOffset>
              </wp:positionH>
              <wp:positionV relativeFrom="page">
                <wp:posOffset>10201275</wp:posOffset>
              </wp:positionV>
              <wp:extent cx="5598160" cy="196850"/>
              <wp:effectExtent l="0" t="0" r="2540" b="1270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81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177EF4" w14:textId="77777777" w:rsidR="005720D8" w:rsidRPr="00DF50B2" w:rsidRDefault="005720D8" w:rsidP="005720D8">
                          <w:pPr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r w:rsidRPr="00DF50B2">
                            <w:rPr>
                              <w:sz w:val="12"/>
                              <w:szCs w:val="12"/>
                              <w:lang w:val="en-GB"/>
                            </w:rPr>
                            <w:t>All services carried out within the scope of DPD are provided in accordance with the latest version of the DPD Deutschland GmbH General Conditions of Business.</w:t>
                          </w:r>
                        </w:p>
                        <w:p w14:paraId="1F6E0C37" w14:textId="77777777" w:rsidR="005720D8" w:rsidRPr="00DF50B2" w:rsidRDefault="005720D8" w:rsidP="005720D8">
                          <w:pPr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A3D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28.5pt;margin-top:803.25pt;width:440.8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" filled="f" stroked="f">
              <v:textbox inset="0,0,0,0">
                <w:txbxContent>
                  <w:p w14:paraId="0B177EF4" w14:textId="77777777" w:rsidR="005720D8" w:rsidRPr="00DF50B2" w:rsidRDefault="005720D8" w:rsidP="005720D8">
                    <w:pPr>
                      <w:rPr>
                        <w:sz w:val="12"/>
                        <w:szCs w:val="12"/>
                        <w:lang w:val="en-GB"/>
                      </w:rPr>
                    </w:pPr>
                    <w:r w:rsidRPr="00DF50B2">
                      <w:rPr>
                        <w:sz w:val="12"/>
                        <w:szCs w:val="12"/>
                        <w:lang w:val="en-GB"/>
                      </w:rPr>
                      <w:t>All services carried out within the scope of DPD are provided in accordance with the latest version of the DPD Deutschland GmbH General Conditions of Business.</w:t>
                    </w:r>
                  </w:p>
                  <w:p w14:paraId="1F6E0C37" w14:textId="77777777" w:rsidR="005720D8" w:rsidRPr="00DF50B2" w:rsidRDefault="005720D8" w:rsidP="005720D8">
                    <w:pPr>
                      <w:rPr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60EEB">
      <w:rPr>
        <w:noProof/>
      </w:rPr>
      <w:drawing>
        <wp:anchor distT="0" distB="0" distL="114300" distR="114300" simplePos="0" relativeHeight="251660288" behindDoc="1" locked="1" layoutInCell="1" allowOverlap="1" wp14:anchorId="768923D9" wp14:editId="06312915">
          <wp:simplePos x="0" y="0"/>
          <wp:positionH relativeFrom="page">
            <wp:posOffset>0</wp:posOffset>
          </wp:positionH>
          <wp:positionV relativeFrom="page">
            <wp:posOffset>10048875</wp:posOffset>
          </wp:positionV>
          <wp:extent cx="7559675" cy="647700"/>
          <wp:effectExtent l="0" t="0" r="3175" b="0"/>
          <wp:wrapNone/>
          <wp:docPr id="2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5E5">
      <w:rPr>
        <w:noProof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2701B7D0" wp14:editId="3877570A">
              <wp:simplePos x="0" y="0"/>
              <wp:positionH relativeFrom="page">
                <wp:posOffset>206375</wp:posOffset>
              </wp:positionH>
              <wp:positionV relativeFrom="page">
                <wp:posOffset>10016490</wp:posOffset>
              </wp:positionV>
              <wp:extent cx="107950" cy="299085"/>
              <wp:effectExtent l="0" t="0" r="0" b="0"/>
              <wp:wrapThrough wrapText="bothSides">
                <wp:wrapPolygon edited="0">
                  <wp:start x="0" y="0"/>
                  <wp:lineTo x="0" y="20637"/>
                  <wp:lineTo x="19059" y="20637"/>
                  <wp:lineTo x="19059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B25AE" w14:textId="7FBBA543" w:rsidR="0049240F" w:rsidRPr="00393D2E" w:rsidRDefault="00C13B4D" w:rsidP="0049240F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0</w:t>
                          </w:r>
                          <w:r w:rsidR="007F5028">
                            <w:rPr>
                              <w:sz w:val="10"/>
                              <w:szCs w:val="1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/2020</w:t>
                          </w:r>
                        </w:p>
                        <w:p w14:paraId="3C614865" w14:textId="77777777" w:rsidR="00F0602E" w:rsidRPr="00393D2E" w:rsidRDefault="00F0602E" w:rsidP="00F0602E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1B7D0" id="Textfeld 2" o:spid="_x0000_s1028" type="#_x0000_t202" style="position:absolute;margin-left:16.25pt;margin-top:788.7pt;width:8.5pt;height:23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" filled="f" stroked="f">
              <v:textbox style="layout-flow:vertical;mso-layout-flow-alt:bottom-to-top" inset="0,0,0,0">
                <w:txbxContent>
                  <w:p w14:paraId="117B25AE" w14:textId="7FBBA543" w:rsidR="0049240F" w:rsidRPr="00393D2E" w:rsidRDefault="00C13B4D" w:rsidP="0049240F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  <w:r>
                      <w:rPr>
                        <w:sz w:val="10"/>
                        <w:szCs w:val="10"/>
                        <w:vertAlign w:val="subscript"/>
                      </w:rPr>
                      <w:t>0</w:t>
                    </w:r>
                    <w:r w:rsidR="007F5028">
                      <w:rPr>
                        <w:sz w:val="10"/>
                        <w:szCs w:val="10"/>
                        <w:vertAlign w:val="subscript"/>
                      </w:rPr>
                      <w:t>4</w:t>
                    </w:r>
                    <w:r>
                      <w:rPr>
                        <w:sz w:val="10"/>
                        <w:szCs w:val="10"/>
                        <w:vertAlign w:val="subscript"/>
                      </w:rPr>
                      <w:t>/2020</w:t>
                    </w:r>
                  </w:p>
                  <w:p w14:paraId="3C614865" w14:textId="77777777" w:rsidR="00F0602E" w:rsidRPr="00393D2E" w:rsidRDefault="00F0602E" w:rsidP="00F0602E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CD7D" w14:textId="77777777" w:rsidR="00661C2C" w:rsidRDefault="00661C2C" w:rsidP="001C1B4E">
      <w:r>
        <w:separator/>
      </w:r>
    </w:p>
  </w:footnote>
  <w:footnote w:type="continuationSeparator" w:id="0">
    <w:p w14:paraId="43D91979" w14:textId="77777777" w:rsidR="00661C2C" w:rsidRDefault="00661C2C" w:rsidP="001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1B1F" w14:textId="77777777" w:rsidR="0069721A" w:rsidRDefault="00B0636F">
    <w:pPr>
      <w:pStyle w:val="Header"/>
    </w:pPr>
    <w:r>
      <w:rPr>
        <w:noProof/>
      </w:rPr>
      <w:drawing>
        <wp:anchor distT="0" distB="0" distL="114300" distR="114300" simplePos="0" relativeHeight="251640320" behindDoc="0" locked="1" layoutInCell="1" allowOverlap="1" wp14:anchorId="16C6FFB6" wp14:editId="6B4CB1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2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587D" w14:textId="77777777" w:rsidR="00ED48AC" w:rsidRPr="00ED48AC" w:rsidRDefault="00ED48AC">
    <w:pPr>
      <w:pStyle w:val="Header"/>
      <w:rPr>
        <w:color w:val="FFFFFF" w:themeColor="background1"/>
        <w:szCs w:val="20"/>
      </w:rPr>
    </w:pPr>
  </w:p>
  <w:p w14:paraId="40677C77" w14:textId="77777777" w:rsidR="00B60EEB" w:rsidRPr="00ED48AC" w:rsidRDefault="00B60EEB">
    <w:pPr>
      <w:pStyle w:val="Header"/>
      <w:rPr>
        <w:color w:val="FFFFFF" w:themeColor="background1"/>
        <w:szCs w:val="20"/>
      </w:rPr>
    </w:pPr>
    <w:r w:rsidRPr="00ED48AC">
      <w:rPr>
        <w:noProof/>
        <w:color w:val="FFFFFF" w:themeColor="background1"/>
        <w:szCs w:val="20"/>
      </w:rPr>
      <w:drawing>
        <wp:anchor distT="0" distB="0" distL="114300" distR="114300" simplePos="0" relativeHeight="251663360" behindDoc="1" locked="1" layoutInCell="1" allowOverlap="1" wp14:anchorId="4633A1C4" wp14:editId="45D1A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2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EBEE4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7F8E0C9D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0786D06F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59F6ED4B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70FA2E36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48CBB0E6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494E34F5" w14:textId="77777777" w:rsidR="00B60EEB" w:rsidRPr="00ED48AC" w:rsidRDefault="00B60EEB">
    <w:pPr>
      <w:pStyle w:val="Header"/>
      <w:rPr>
        <w:color w:val="FFFFFF" w:themeColor="background1"/>
        <w:szCs w:val="20"/>
      </w:rPr>
    </w:pPr>
  </w:p>
  <w:p w14:paraId="1ADA524B" w14:textId="565D38E8" w:rsidR="0069721A" w:rsidRPr="00ED48AC" w:rsidRDefault="0069721A">
    <w:pPr>
      <w:pStyle w:val="Header"/>
      <w:rPr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6CB"/>
    <w:multiLevelType w:val="hybridMultilevel"/>
    <w:tmpl w:val="BCEE70A8"/>
    <w:lvl w:ilvl="0" w:tplc="39388A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E24"/>
    <w:multiLevelType w:val="hybridMultilevel"/>
    <w:tmpl w:val="6814286E"/>
    <w:lvl w:ilvl="0" w:tplc="85883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F37"/>
    <w:multiLevelType w:val="hybridMultilevel"/>
    <w:tmpl w:val="24367436"/>
    <w:lvl w:ilvl="0" w:tplc="A37C4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509"/>
    <w:multiLevelType w:val="hybridMultilevel"/>
    <w:tmpl w:val="A11C2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33F3"/>
    <w:multiLevelType w:val="hybridMultilevel"/>
    <w:tmpl w:val="1EAC1822"/>
    <w:lvl w:ilvl="0" w:tplc="400A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6F6"/>
    <w:multiLevelType w:val="hybridMultilevel"/>
    <w:tmpl w:val="D0945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eEiW5HCmCBQju1i1/cvKe7b07Mm9qD6cq+EHCBA0Y5OkCr0EdGFssBVgoLH/fzg6eTiVkNhCxLPmGM3tg7KQg==" w:salt="nqwCiZjWzzU6t6a9dMvp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NLE0MbM0MTcyNjFX0lEKTi0uzszPAykwrAUAbeJbRSwAAAA="/>
    <w:docVar w:name="E-Porto::GUID" w:val="{573422de-4836-4405-b49f-e7529bff59f1}"/>
  </w:docVars>
  <w:rsids>
    <w:rsidRoot w:val="0045330B"/>
    <w:rsid w:val="00026CEA"/>
    <w:rsid w:val="0003336C"/>
    <w:rsid w:val="00095301"/>
    <w:rsid w:val="000C487D"/>
    <w:rsid w:val="000D6153"/>
    <w:rsid w:val="000F797A"/>
    <w:rsid w:val="001038B4"/>
    <w:rsid w:val="00120489"/>
    <w:rsid w:val="00125483"/>
    <w:rsid w:val="0013352B"/>
    <w:rsid w:val="001741E3"/>
    <w:rsid w:val="0018060E"/>
    <w:rsid w:val="001B55DA"/>
    <w:rsid w:val="001C1B4E"/>
    <w:rsid w:val="001C485A"/>
    <w:rsid w:val="001F0022"/>
    <w:rsid w:val="00210CB3"/>
    <w:rsid w:val="00221F7D"/>
    <w:rsid w:val="00235A7A"/>
    <w:rsid w:val="00240375"/>
    <w:rsid w:val="00277305"/>
    <w:rsid w:val="002C3112"/>
    <w:rsid w:val="002D6E70"/>
    <w:rsid w:val="002F78F7"/>
    <w:rsid w:val="00346A26"/>
    <w:rsid w:val="004168CB"/>
    <w:rsid w:val="00426E5B"/>
    <w:rsid w:val="0045330B"/>
    <w:rsid w:val="00474B96"/>
    <w:rsid w:val="00475370"/>
    <w:rsid w:val="0049240F"/>
    <w:rsid w:val="004C2FEF"/>
    <w:rsid w:val="004F432C"/>
    <w:rsid w:val="00510620"/>
    <w:rsid w:val="005261D4"/>
    <w:rsid w:val="00530653"/>
    <w:rsid w:val="00536B76"/>
    <w:rsid w:val="00562615"/>
    <w:rsid w:val="005720D8"/>
    <w:rsid w:val="005768BC"/>
    <w:rsid w:val="0058123F"/>
    <w:rsid w:val="0059479E"/>
    <w:rsid w:val="005B073E"/>
    <w:rsid w:val="005B5C6F"/>
    <w:rsid w:val="005C219B"/>
    <w:rsid w:val="005D4FB1"/>
    <w:rsid w:val="006152D2"/>
    <w:rsid w:val="00622121"/>
    <w:rsid w:val="00661C2C"/>
    <w:rsid w:val="00677FB9"/>
    <w:rsid w:val="006801F9"/>
    <w:rsid w:val="0069721A"/>
    <w:rsid w:val="006A0CB4"/>
    <w:rsid w:val="006B2C25"/>
    <w:rsid w:val="006C620E"/>
    <w:rsid w:val="006D416F"/>
    <w:rsid w:val="0070071E"/>
    <w:rsid w:val="0073070F"/>
    <w:rsid w:val="0073127D"/>
    <w:rsid w:val="00734195"/>
    <w:rsid w:val="0074339F"/>
    <w:rsid w:val="00754B15"/>
    <w:rsid w:val="00771FD8"/>
    <w:rsid w:val="00776C57"/>
    <w:rsid w:val="00790D8E"/>
    <w:rsid w:val="007A6C5C"/>
    <w:rsid w:val="007C4F3D"/>
    <w:rsid w:val="007E4535"/>
    <w:rsid w:val="007F1A7C"/>
    <w:rsid w:val="007F4B01"/>
    <w:rsid w:val="007F5028"/>
    <w:rsid w:val="007F5299"/>
    <w:rsid w:val="00806B9D"/>
    <w:rsid w:val="008158BA"/>
    <w:rsid w:val="00834F3F"/>
    <w:rsid w:val="00863A1C"/>
    <w:rsid w:val="008A698B"/>
    <w:rsid w:val="008A78E4"/>
    <w:rsid w:val="008B5D73"/>
    <w:rsid w:val="008F250A"/>
    <w:rsid w:val="0091799D"/>
    <w:rsid w:val="00921FB2"/>
    <w:rsid w:val="00922A32"/>
    <w:rsid w:val="00927FD0"/>
    <w:rsid w:val="009413E0"/>
    <w:rsid w:val="009509DE"/>
    <w:rsid w:val="00970A55"/>
    <w:rsid w:val="0098505D"/>
    <w:rsid w:val="009C1701"/>
    <w:rsid w:val="009D19DA"/>
    <w:rsid w:val="00A339D6"/>
    <w:rsid w:val="00A3492A"/>
    <w:rsid w:val="00A428CA"/>
    <w:rsid w:val="00A47F44"/>
    <w:rsid w:val="00A70D17"/>
    <w:rsid w:val="00A76FA4"/>
    <w:rsid w:val="00A90E2F"/>
    <w:rsid w:val="00AC1A45"/>
    <w:rsid w:val="00AD31D7"/>
    <w:rsid w:val="00AF3B64"/>
    <w:rsid w:val="00B0636F"/>
    <w:rsid w:val="00B20553"/>
    <w:rsid w:val="00B26F45"/>
    <w:rsid w:val="00B34DD4"/>
    <w:rsid w:val="00B405FE"/>
    <w:rsid w:val="00B60BB4"/>
    <w:rsid w:val="00B60EEB"/>
    <w:rsid w:val="00B665E5"/>
    <w:rsid w:val="00B704C1"/>
    <w:rsid w:val="00B77005"/>
    <w:rsid w:val="00B97A8D"/>
    <w:rsid w:val="00BA328E"/>
    <w:rsid w:val="00BA7C9F"/>
    <w:rsid w:val="00C04853"/>
    <w:rsid w:val="00C13B4D"/>
    <w:rsid w:val="00C2720A"/>
    <w:rsid w:val="00C621CE"/>
    <w:rsid w:val="00C81A9D"/>
    <w:rsid w:val="00C9250D"/>
    <w:rsid w:val="00C9714F"/>
    <w:rsid w:val="00CB2945"/>
    <w:rsid w:val="00CC297F"/>
    <w:rsid w:val="00CE77DA"/>
    <w:rsid w:val="00CF7FE5"/>
    <w:rsid w:val="00D312BC"/>
    <w:rsid w:val="00D325A4"/>
    <w:rsid w:val="00D44019"/>
    <w:rsid w:val="00D5563B"/>
    <w:rsid w:val="00D80ACE"/>
    <w:rsid w:val="00D818E7"/>
    <w:rsid w:val="00D92CA1"/>
    <w:rsid w:val="00D97288"/>
    <w:rsid w:val="00DB101C"/>
    <w:rsid w:val="00DC0E01"/>
    <w:rsid w:val="00DC74B4"/>
    <w:rsid w:val="00DE0C13"/>
    <w:rsid w:val="00E17EDD"/>
    <w:rsid w:val="00E22DB2"/>
    <w:rsid w:val="00E3507E"/>
    <w:rsid w:val="00E76C48"/>
    <w:rsid w:val="00E9010F"/>
    <w:rsid w:val="00E91CD3"/>
    <w:rsid w:val="00E963CD"/>
    <w:rsid w:val="00E97F29"/>
    <w:rsid w:val="00EC317B"/>
    <w:rsid w:val="00ED48AC"/>
    <w:rsid w:val="00ED4F3A"/>
    <w:rsid w:val="00EE646F"/>
    <w:rsid w:val="00EF4332"/>
    <w:rsid w:val="00F0602E"/>
    <w:rsid w:val="00F0741D"/>
    <w:rsid w:val="00F15B4D"/>
    <w:rsid w:val="00F33614"/>
    <w:rsid w:val="00F6250E"/>
    <w:rsid w:val="00FA4D1A"/>
    <w:rsid w:val="00FB3354"/>
    <w:rsid w:val="00FC73C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2A52A4"/>
  <w15:docId w15:val="{27E3FD94-2BDC-4AF9-A171-EBA828F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1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4E"/>
  </w:style>
  <w:style w:type="paragraph" w:styleId="Footer">
    <w:name w:val="footer"/>
    <w:basedOn w:val="Normal"/>
    <w:link w:val="FooterCh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4E"/>
  </w:style>
  <w:style w:type="paragraph" w:styleId="BalloonText">
    <w:name w:val="Balloon Text"/>
    <w:basedOn w:val="Normal"/>
    <w:link w:val="BalloonTextChar"/>
    <w:uiPriority w:val="99"/>
    <w:semiHidden/>
    <w:unhideWhenUsed/>
    <w:rsid w:val="001C1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B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620"/>
    <w:pPr>
      <w:ind w:left="720"/>
      <w:contextualSpacing/>
    </w:pPr>
  </w:style>
  <w:style w:type="paragraph" w:customStyle="1" w:styleId="Subhead">
    <w:name w:val="Subhead"/>
    <w:basedOn w:val="Normal"/>
    <w:uiPriority w:val="99"/>
    <w:rsid w:val="0045330B"/>
    <w:pPr>
      <w:widowControl w:val="0"/>
      <w:tabs>
        <w:tab w:val="left" w:pos="567"/>
      </w:tabs>
      <w:autoSpaceDE w:val="0"/>
      <w:autoSpaceDN w:val="0"/>
      <w:adjustRightInd w:val="0"/>
      <w:spacing w:line="225" w:lineRule="atLeast"/>
      <w:textAlignment w:val="center"/>
    </w:pPr>
    <w:rPr>
      <w:rFonts w:ascii="Arial-BoldMT" w:eastAsiaTheme="minorEastAsia" w:hAnsi="Arial-BoldMT" w:cs="Arial-BoldMT"/>
      <w:b/>
      <w:bCs/>
      <w:color w:val="FF0047"/>
      <w:sz w:val="18"/>
      <w:szCs w:val="18"/>
    </w:rPr>
  </w:style>
  <w:style w:type="table" w:styleId="TableGrid">
    <w:name w:val="Table Grid"/>
    <w:basedOn w:val="TableNormal"/>
    <w:uiPriority w:val="59"/>
    <w:rsid w:val="0045330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uiPriority w:val="99"/>
    <w:rsid w:val="00453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19191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oll\AppData\Local\Temp\DPD%20Deutschland%20Briefkopf%20mit%20Logo_Depot_02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AF244D93ED346B159427D820587AA" ma:contentTypeVersion="11" ma:contentTypeDescription="Ein neues Dokument erstellen." ma:contentTypeScope="" ma:versionID="51b1c5653ce77c7dc47f4ec822bba604">
  <xsd:schema xmlns:xsd="http://www.w3.org/2001/XMLSchema" xmlns:xs="http://www.w3.org/2001/XMLSchema" xmlns:p="http://schemas.microsoft.com/office/2006/metadata/properties" xmlns:ns2="58259f97-3eb1-4713-9111-cb453ad13582" xmlns:ns3="65850728-867b-4418-b50f-dc51c9609eb5" targetNamespace="http://schemas.microsoft.com/office/2006/metadata/properties" ma:root="true" ma:fieldsID="a71f75d98966037edc994b976bf87a3d" ns2:_="" ns3:_="">
    <xsd:import namespace="58259f97-3eb1-4713-9111-cb453ad13582"/>
    <xsd:import namespace="65850728-867b-4418-b50f-dc51c9609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f97-3eb1-4713-9111-cb453ad13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0728-867b-4418-b50f-dc51c9609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797D-794E-4D6D-AFB7-A70DDE1A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59f97-3eb1-4713-9111-cb453ad13582"/>
    <ds:schemaRef ds:uri="65850728-867b-4418-b50f-dc51c960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3B759-1B15-408E-94C9-ACD7EAE79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4363F-883B-460B-A32A-4B4301085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DPD Deutschland Briefkopf mit Logo_Depot_02_2020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DPD Dynamic Parcel Distribution GmbH &amp; Co. KG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Scholl</dc:creator>
  <cp:keywords/>
  <dc:description/>
  <cp:lastModifiedBy>EK Eva Živanovič</cp:lastModifiedBy>
  <cp:revision>3</cp:revision>
  <dcterms:created xsi:type="dcterms:W3CDTF">2020-06-12T09:09:00Z</dcterms:created>
  <dcterms:modified xsi:type="dcterms:W3CDTF">2022-03-31T15:44:00Z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0x010100DB8AF244D93ED346B159427D820587AA</vt:lpwstr>
  </property>
</Properties>
</file>